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4021" w14:textId="6964080B" w:rsidR="00E84CE8" w:rsidRPr="004F7FDA" w:rsidRDefault="00E84CE8" w:rsidP="001B5484">
      <w:pPr>
        <w:pStyle w:val="Style1"/>
        <w:jc w:val="center"/>
        <w:rPr>
          <w:b/>
          <w:color w:val="000000"/>
          <w:sz w:val="40"/>
        </w:rPr>
      </w:pPr>
      <w:r w:rsidRPr="004F7FDA">
        <w:rPr>
          <w:b/>
          <w:color w:val="000000"/>
          <w:sz w:val="40"/>
        </w:rPr>
        <w:t xml:space="preserve">Subject </w:t>
      </w:r>
      <w:r w:rsidR="00191DB7">
        <w:rPr>
          <w:b/>
          <w:color w:val="000000"/>
          <w:sz w:val="40"/>
        </w:rPr>
        <w:t>SP5</w:t>
      </w:r>
      <w:r w:rsidRPr="004F7FDA">
        <w:rPr>
          <w:b/>
          <w:color w:val="000000"/>
          <w:sz w:val="40"/>
        </w:rPr>
        <w:t>: Assignment X6</w:t>
      </w:r>
    </w:p>
    <w:p w14:paraId="1EB71293" w14:textId="29CEF2E0"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03483C6B" w:rsidR="00A20846" w:rsidRPr="001B5484"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6E08DCBE"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16D5031" w14:textId="3D95867B"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91DB7">
              <w:rPr>
                <w:sz w:val="20"/>
              </w:rPr>
              <w:t>SP5</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lastRenderedPageBreak/>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E6C8C6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70E55D6"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91DB7"/>
    <w:rsid w:val="001B5484"/>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7661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C33B2"/>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BF30C4"/>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171D6175-2D10-40B7-91B8-C4AEBF3BFE71}"/>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